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4" w:rsidRPr="00606724" w:rsidRDefault="00433714">
      <w:pPr>
        <w:rPr>
          <w:rFonts w:ascii="Arial" w:hAnsi="Arial" w:cs="Arial"/>
          <w:b/>
          <w:sz w:val="24"/>
          <w:szCs w:val="24"/>
        </w:rPr>
      </w:pPr>
      <w:r w:rsidRPr="00606724">
        <w:rPr>
          <w:rFonts w:ascii="Arial" w:hAnsi="Arial" w:cs="Arial"/>
          <w:b/>
          <w:sz w:val="24"/>
          <w:szCs w:val="24"/>
        </w:rPr>
        <w:t>Station 1.</w:t>
      </w:r>
      <w:r>
        <w:rPr>
          <w:rFonts w:ascii="Arial" w:hAnsi="Arial" w:cs="Arial"/>
          <w:b/>
          <w:sz w:val="24"/>
          <w:szCs w:val="24"/>
        </w:rPr>
        <w:t xml:space="preserve"> Dimensional analysis</w:t>
      </w:r>
    </w:p>
    <w:p w:rsidR="00433714" w:rsidRDefault="00433714" w:rsidP="009A02C4">
      <w:pPr>
        <w:spacing w:line="48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cm = 1 m, 1000 mg = 1 g, 1000 g = 1 kg, 1tsp = 4.93 ml</w:t>
      </w:r>
    </w:p>
    <w:p w:rsidR="00433714" w:rsidRDefault="00433714" w:rsidP="009A02C4">
      <w:pPr>
        <w:spacing w:line="48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all work, use correct precision, and include units.</w:t>
      </w:r>
    </w:p>
    <w:p w:rsidR="00433714" w:rsidRPr="00606724" w:rsidRDefault="00433714" w:rsidP="00944B32">
      <w:pPr>
        <w:numPr>
          <w:ilvl w:val="0"/>
          <w:numId w:val="8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606724">
        <w:rPr>
          <w:rFonts w:ascii="Arial" w:hAnsi="Arial" w:cs="Arial"/>
          <w:sz w:val="24"/>
          <w:szCs w:val="24"/>
        </w:rPr>
        <w:t>5000 m makes up how many kilometers?</w:t>
      </w:r>
    </w:p>
    <w:p w:rsidR="00433714" w:rsidRPr="00606724" w:rsidRDefault="00433714" w:rsidP="00944B32">
      <w:pPr>
        <w:numPr>
          <w:ilvl w:val="0"/>
          <w:numId w:val="8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606724">
        <w:rPr>
          <w:rFonts w:ascii="Arial" w:hAnsi="Arial" w:cs="Arial"/>
          <w:sz w:val="24"/>
          <w:szCs w:val="24"/>
        </w:rPr>
        <w:t>Convert 5 cm to meters.</w:t>
      </w:r>
    </w:p>
    <w:p w:rsidR="00433714" w:rsidRPr="00606724" w:rsidRDefault="00433714" w:rsidP="00944B32">
      <w:pPr>
        <w:numPr>
          <w:ilvl w:val="0"/>
          <w:numId w:val="8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volume of an object 22.3 cm long, 4.2 cm wide, and 3.0 cm tall?</w:t>
      </w:r>
    </w:p>
    <w:p w:rsidR="00433714" w:rsidRPr="00606724" w:rsidRDefault="00433714" w:rsidP="00944B32">
      <w:pPr>
        <w:numPr>
          <w:ilvl w:val="0"/>
          <w:numId w:val="8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606724">
        <w:rPr>
          <w:rFonts w:ascii="Arial" w:hAnsi="Arial" w:cs="Arial"/>
          <w:sz w:val="24"/>
          <w:szCs w:val="24"/>
        </w:rPr>
        <w:t>Convert 8.2 mg to kilograms (use two steps).</w:t>
      </w:r>
    </w:p>
    <w:p w:rsidR="00433714" w:rsidRPr="00606724" w:rsidRDefault="00433714" w:rsidP="00944B32">
      <w:pPr>
        <w:numPr>
          <w:ilvl w:val="0"/>
          <w:numId w:val="8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 6.2 tsp to ml.</w:t>
      </w:r>
      <w:r w:rsidRPr="00606724">
        <w:rPr>
          <w:rFonts w:ascii="Arial" w:hAnsi="Arial" w:cs="Arial"/>
          <w:sz w:val="24"/>
          <w:szCs w:val="24"/>
        </w:rPr>
        <w:tab/>
      </w:r>
      <w:r w:rsidRPr="00606724">
        <w:rPr>
          <w:rFonts w:ascii="Arial" w:hAnsi="Arial" w:cs="Arial"/>
          <w:sz w:val="24"/>
          <w:szCs w:val="24"/>
        </w:rPr>
        <w:tab/>
      </w: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Pr="00944B32" w:rsidRDefault="00433714" w:rsidP="00606724">
      <w:pPr>
        <w:rPr>
          <w:rFonts w:ascii="Arial" w:hAnsi="Arial" w:cs="Arial"/>
          <w:b/>
          <w:sz w:val="24"/>
          <w:szCs w:val="24"/>
        </w:rPr>
      </w:pPr>
      <w:r w:rsidRPr="00944B32">
        <w:rPr>
          <w:rFonts w:ascii="Arial" w:hAnsi="Arial" w:cs="Arial"/>
          <w:b/>
          <w:sz w:val="24"/>
          <w:szCs w:val="24"/>
        </w:rPr>
        <w:t>Station 2.</w:t>
      </w: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Measurements and Calculations</w:t>
      </w:r>
    </w:p>
    <w:p w:rsidR="00433714" w:rsidRPr="000E404D" w:rsidRDefault="00433714" w:rsidP="00944B3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273pt;margin-top:18pt;width:134.25pt;height:61.5pt;z-index:251658240"/>
        </w:pict>
      </w:r>
      <w:r w:rsidRPr="000E404D">
        <w:rPr>
          <w:rFonts w:ascii="Arial" w:hAnsi="Arial" w:cs="Arial"/>
          <w:sz w:val="24"/>
          <w:szCs w:val="24"/>
        </w:rPr>
        <w:t>Measure the rectangle</w:t>
      </w:r>
    </w:p>
    <w:p w:rsidR="00433714" w:rsidRPr="000E404D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(long side) </w:t>
      </w:r>
    </w:p>
    <w:p w:rsidR="00433714" w:rsidRPr="000E404D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Width </w:t>
      </w:r>
    </w:p>
    <w:p w:rsidR="00433714" w:rsidRPr="000E404D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</w:p>
    <w:p w:rsidR="00433714" w:rsidRPr="000E404D" w:rsidRDefault="00433714" w:rsidP="00944B3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276.75pt;margin-top:17.7pt;width:180.75pt;height:77.25pt;z-index:251659264"/>
        </w:pict>
      </w:r>
      <w:r w:rsidRPr="000E404D">
        <w:rPr>
          <w:rFonts w:ascii="Arial" w:hAnsi="Arial" w:cs="Arial"/>
          <w:sz w:val="24"/>
          <w:szCs w:val="24"/>
        </w:rPr>
        <w:t>Measure the triangle</w:t>
      </w:r>
    </w:p>
    <w:p w:rsidR="00433714" w:rsidRPr="000E404D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edge</w:t>
      </w:r>
    </w:p>
    <w:p w:rsidR="00433714" w:rsidRPr="000E404D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E404D">
        <w:rPr>
          <w:rFonts w:ascii="Arial" w:hAnsi="Arial" w:cs="Arial"/>
          <w:sz w:val="24"/>
          <w:szCs w:val="24"/>
        </w:rPr>
        <w:t>Vertical edge</w:t>
      </w:r>
    </w:p>
    <w:p w:rsidR="00433714" w:rsidRPr="000E404D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Angled edge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Perimeter (sum of edges)</w:t>
      </w:r>
    </w:p>
    <w:p w:rsidR="00433714" w:rsidRDefault="00433714" w:rsidP="00944B3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the aluminum block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Width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volume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the mass on a balance</w:t>
      </w:r>
    </w:p>
    <w:p w:rsidR="00433714" w:rsidRDefault="00433714" w:rsidP="00944B3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density (D = m/v)</w:t>
      </w:r>
    </w:p>
    <w:p w:rsidR="00433714" w:rsidRPr="000E404D" w:rsidRDefault="00433714" w:rsidP="00D24DA3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Default="00433714" w:rsidP="00606724">
      <w:pPr>
        <w:rPr>
          <w:rFonts w:ascii="Arial" w:hAnsi="Arial" w:cs="Arial"/>
          <w:sz w:val="24"/>
          <w:szCs w:val="24"/>
        </w:rPr>
      </w:pPr>
    </w:p>
    <w:p w:rsidR="00433714" w:rsidRPr="00DC39D3" w:rsidRDefault="00433714">
      <w:pPr>
        <w:rPr>
          <w:rFonts w:ascii="Arial" w:hAnsi="Arial" w:cs="Arial"/>
          <w:b/>
          <w:sz w:val="24"/>
          <w:szCs w:val="24"/>
        </w:rPr>
      </w:pPr>
      <w:r w:rsidRPr="00DC39D3">
        <w:rPr>
          <w:rFonts w:ascii="Arial" w:hAnsi="Arial" w:cs="Arial"/>
          <w:b/>
          <w:sz w:val="24"/>
          <w:szCs w:val="24"/>
        </w:rPr>
        <w:t>Station 3.</w:t>
      </w:r>
    </w:p>
    <w:p w:rsidR="00433714" w:rsidRPr="00A42991" w:rsidRDefault="00433714" w:rsidP="00A429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42991">
        <w:rPr>
          <w:rFonts w:ascii="Arial" w:hAnsi="Arial" w:cs="Arial"/>
          <w:sz w:val="24"/>
          <w:szCs w:val="24"/>
        </w:rPr>
        <w:t>Record the mass of the beaker.</w:t>
      </w:r>
    </w:p>
    <w:p w:rsidR="00433714" w:rsidRPr="00A42991" w:rsidRDefault="00433714" w:rsidP="00A429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42991">
        <w:rPr>
          <w:rFonts w:ascii="Arial" w:hAnsi="Arial" w:cs="Arial"/>
          <w:sz w:val="24"/>
          <w:szCs w:val="24"/>
        </w:rPr>
        <w:t>Record the mass of the flask</w:t>
      </w:r>
    </w:p>
    <w:p w:rsidR="00433714" w:rsidRPr="00A42991" w:rsidRDefault="00433714" w:rsidP="00A429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42991">
        <w:rPr>
          <w:rFonts w:ascii="Arial" w:hAnsi="Arial" w:cs="Arial"/>
          <w:sz w:val="24"/>
          <w:szCs w:val="24"/>
        </w:rPr>
        <w:t>Record the mass of the test tube</w:t>
      </w:r>
    </w:p>
    <w:p w:rsidR="00433714" w:rsidRDefault="00433714" w:rsidP="00A429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42991">
        <w:rPr>
          <w:rFonts w:ascii="Arial" w:hAnsi="Arial" w:cs="Arial"/>
          <w:sz w:val="24"/>
          <w:szCs w:val="24"/>
        </w:rPr>
        <w:t>Record the mass of the petri dish</w:t>
      </w:r>
    </w:p>
    <w:p w:rsidR="00433714" w:rsidRDefault="00433714" w:rsidP="00A429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volumes of a, b, and c.</w:t>
      </w:r>
    </w:p>
    <w:p w:rsidR="00433714" w:rsidRDefault="00433714" w:rsidP="00A429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temperature</w:t>
      </w: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Pr="00A42991" w:rsidRDefault="00433714" w:rsidP="00A42991">
      <w:pPr>
        <w:rPr>
          <w:rFonts w:ascii="Arial" w:hAnsi="Arial" w:cs="Arial"/>
          <w:b/>
          <w:sz w:val="24"/>
          <w:szCs w:val="24"/>
        </w:rPr>
      </w:pPr>
      <w:r w:rsidRPr="00A42991">
        <w:rPr>
          <w:rFonts w:ascii="Arial" w:hAnsi="Arial" w:cs="Arial"/>
          <w:b/>
          <w:sz w:val="24"/>
          <w:szCs w:val="24"/>
        </w:rPr>
        <w:t>Station 4.</w:t>
      </w:r>
    </w:p>
    <w:p w:rsidR="00433714" w:rsidRDefault="00433714" w:rsidP="00A42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Describe measuring something at home that will give you an answer that is accurate but not precise. Explain why.</w:t>
      </w:r>
    </w:p>
    <w:p w:rsidR="00433714" w:rsidRDefault="00433714" w:rsidP="00A42991">
      <w:pPr>
        <w:rPr>
          <w:rFonts w:ascii="Arial" w:hAnsi="Arial" w:cs="Arial"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Describe measuring something at home that will give you an answer that is precise but not accurate. Explain why.</w:t>
      </w: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Default="00433714" w:rsidP="00A42991">
      <w:pPr>
        <w:rPr>
          <w:rFonts w:ascii="Arial" w:hAnsi="Arial" w:cs="Arial"/>
          <w:b/>
          <w:sz w:val="24"/>
          <w:szCs w:val="24"/>
        </w:rPr>
      </w:pPr>
    </w:p>
    <w:p w:rsidR="00433714" w:rsidRPr="00A42991" w:rsidRDefault="00433714" w:rsidP="00A42991">
      <w:pPr>
        <w:rPr>
          <w:rFonts w:ascii="Arial" w:hAnsi="Arial" w:cs="Arial"/>
          <w:b/>
          <w:sz w:val="24"/>
          <w:szCs w:val="24"/>
        </w:rPr>
      </w:pPr>
      <w:r w:rsidRPr="00A42991">
        <w:rPr>
          <w:rFonts w:ascii="Arial" w:hAnsi="Arial" w:cs="Arial"/>
          <w:b/>
          <w:sz w:val="24"/>
          <w:szCs w:val="24"/>
        </w:rPr>
        <w:t>Station 5.</w:t>
      </w:r>
    </w:p>
    <w:p w:rsidR="00433714" w:rsidRDefault="00433714" w:rsidP="0098583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students perform an experiment to measure the effect of acid on dissolving a sugar cube. They obtain the results below. Create a good graph of these results (be sure both axes are scaled). Then write a one sentence description of the result. Lower pH means the solution is more acidic.</w:t>
      </w:r>
    </w:p>
    <w:p w:rsidR="00433714" w:rsidRDefault="00433714" w:rsidP="0063299E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</w:tblGrid>
      <w:tr w:rsidR="00433714" w:rsidTr="00222EFE">
        <w:tc>
          <w:tcPr>
            <w:tcW w:w="648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 xml:space="preserve">pH </w:t>
            </w:r>
          </w:p>
        </w:tc>
        <w:tc>
          <w:tcPr>
            <w:tcW w:w="2340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>Time to dissolve (s)</w:t>
            </w:r>
          </w:p>
        </w:tc>
      </w:tr>
      <w:tr w:rsidR="00433714" w:rsidTr="00222EFE">
        <w:tc>
          <w:tcPr>
            <w:tcW w:w="648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433714" w:rsidTr="00222EFE">
        <w:tc>
          <w:tcPr>
            <w:tcW w:w="648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33714" w:rsidTr="00222EFE">
        <w:tc>
          <w:tcPr>
            <w:tcW w:w="648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 xml:space="preserve">110 </w:t>
            </w:r>
          </w:p>
        </w:tc>
      </w:tr>
      <w:tr w:rsidR="00433714" w:rsidTr="00222EFE">
        <w:tc>
          <w:tcPr>
            <w:tcW w:w="648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33714" w:rsidRPr="00222EFE" w:rsidRDefault="00433714" w:rsidP="0063299E">
            <w:pPr>
              <w:rPr>
                <w:rFonts w:ascii="Arial" w:hAnsi="Arial" w:cs="Arial"/>
                <w:sz w:val="24"/>
                <w:szCs w:val="24"/>
              </w:rPr>
            </w:pPr>
            <w:r w:rsidRPr="00222EF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</w:tbl>
    <w:p w:rsidR="00433714" w:rsidRDefault="00433714" w:rsidP="0063299E">
      <w:pPr>
        <w:ind w:left="360"/>
        <w:rPr>
          <w:rFonts w:ascii="Arial" w:hAnsi="Arial" w:cs="Arial"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</w:p>
    <w:p w:rsidR="00433714" w:rsidRDefault="004337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A42991">
        <w:rPr>
          <w:rFonts w:ascii="Arial" w:hAnsi="Arial" w:cs="Arial"/>
          <w:b/>
          <w:sz w:val="24"/>
          <w:szCs w:val="24"/>
        </w:rPr>
        <w:t>tation 6.</w:t>
      </w:r>
    </w:p>
    <w:p w:rsidR="00433714" w:rsidRPr="00A42991" w:rsidRDefault="00433714">
      <w:pPr>
        <w:rPr>
          <w:rFonts w:ascii="Arial" w:hAnsi="Arial" w:cs="Arial"/>
          <w:sz w:val="24"/>
          <w:szCs w:val="24"/>
        </w:rPr>
      </w:pPr>
      <w:r w:rsidRPr="00A42991">
        <w:rPr>
          <w:rFonts w:ascii="Arial" w:hAnsi="Arial" w:cs="Arial"/>
          <w:sz w:val="24"/>
          <w:szCs w:val="24"/>
        </w:rPr>
        <w:t xml:space="preserve">Two students perform an experiment to test the effect of the type of paper </w:t>
      </w:r>
      <w:r>
        <w:rPr>
          <w:rFonts w:ascii="Arial" w:hAnsi="Arial" w:cs="Arial"/>
          <w:sz w:val="24"/>
          <w:szCs w:val="24"/>
        </w:rPr>
        <w:t xml:space="preserve">(notebook paper, construction paper, or newspaper) </w:t>
      </w:r>
      <w:r w:rsidRPr="00A42991">
        <w:rPr>
          <w:rFonts w:ascii="Arial" w:hAnsi="Arial" w:cs="Arial"/>
          <w:sz w:val="24"/>
          <w:szCs w:val="24"/>
        </w:rPr>
        <w:t>on how far a paper airplane will fly.</w:t>
      </w:r>
    </w:p>
    <w:p w:rsidR="00433714" w:rsidRPr="00A42991" w:rsidRDefault="00433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A42991">
        <w:rPr>
          <w:rFonts w:ascii="Arial" w:hAnsi="Arial" w:cs="Arial"/>
          <w:sz w:val="24"/>
          <w:szCs w:val="24"/>
        </w:rPr>
        <w:t>Write a hypothesis for this experiment.</w:t>
      </w:r>
    </w:p>
    <w:p w:rsidR="00433714" w:rsidRPr="00A42991" w:rsidRDefault="00433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A42991">
        <w:rPr>
          <w:rFonts w:ascii="Arial" w:hAnsi="Arial" w:cs="Arial"/>
          <w:sz w:val="24"/>
          <w:szCs w:val="24"/>
        </w:rPr>
        <w:t>What is the IV?</w:t>
      </w:r>
    </w:p>
    <w:p w:rsidR="00433714" w:rsidRPr="00A42991" w:rsidRDefault="00433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A42991">
        <w:rPr>
          <w:rFonts w:ascii="Arial" w:hAnsi="Arial" w:cs="Arial"/>
          <w:sz w:val="24"/>
          <w:szCs w:val="24"/>
        </w:rPr>
        <w:t>What is the DV?</w:t>
      </w:r>
    </w:p>
    <w:p w:rsidR="00433714" w:rsidRDefault="00433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Results.</w:t>
      </w:r>
    </w:p>
    <w:p w:rsidR="00433714" w:rsidRDefault="00433714" w:rsidP="00443A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Notebook paper: 17.2 m</w:t>
      </w:r>
    </w:p>
    <w:p w:rsidR="00433714" w:rsidRDefault="00433714" w:rsidP="00443A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paper: 14.3 m</w:t>
      </w:r>
    </w:p>
    <w:p w:rsidR="00433714" w:rsidRDefault="00433714" w:rsidP="00443A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Newspaper: 12.5 m</w:t>
      </w:r>
    </w:p>
    <w:p w:rsidR="00433714" w:rsidRDefault="00433714" w:rsidP="00D07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Write a one paragraph conclusion for this experiment.</w:t>
      </w:r>
    </w:p>
    <w:p w:rsidR="00433714" w:rsidRPr="00606724" w:rsidRDefault="00433714" w:rsidP="00443AB5">
      <w:pPr>
        <w:ind w:firstLine="720"/>
        <w:rPr>
          <w:rFonts w:ascii="Arial" w:hAnsi="Arial" w:cs="Arial"/>
          <w:sz w:val="24"/>
          <w:szCs w:val="24"/>
        </w:rPr>
      </w:pPr>
    </w:p>
    <w:sectPr w:rsidR="00433714" w:rsidRPr="00606724" w:rsidSect="0016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479"/>
    <w:multiLevelType w:val="multilevel"/>
    <w:tmpl w:val="9DA44D08"/>
    <w:lvl w:ilvl="0">
      <w:start w:val="1"/>
      <w:numFmt w:val="upperRoman"/>
      <w:pStyle w:val="Heading1"/>
      <w:lvlText w:val="%1."/>
      <w:lvlJc w:val="left"/>
      <w:rPr>
        <w:rFonts w:cs="Times New Roman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">
    <w:nsid w:val="4C255E43"/>
    <w:multiLevelType w:val="hybridMultilevel"/>
    <w:tmpl w:val="1562C33C"/>
    <w:lvl w:ilvl="0" w:tplc="09CE69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94B0E"/>
    <w:multiLevelType w:val="hybridMultilevel"/>
    <w:tmpl w:val="B58E8E48"/>
    <w:lvl w:ilvl="0" w:tplc="09CE69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37407"/>
    <w:multiLevelType w:val="hybridMultilevel"/>
    <w:tmpl w:val="B366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ED270F"/>
    <w:multiLevelType w:val="hybridMultilevel"/>
    <w:tmpl w:val="B58E8E48"/>
    <w:lvl w:ilvl="0" w:tplc="09CE69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24"/>
    <w:rsid w:val="000E404D"/>
    <w:rsid w:val="00162689"/>
    <w:rsid w:val="00193110"/>
    <w:rsid w:val="001A1122"/>
    <w:rsid w:val="00222EFE"/>
    <w:rsid w:val="00264573"/>
    <w:rsid w:val="003F7DA3"/>
    <w:rsid w:val="00433714"/>
    <w:rsid w:val="00434BE9"/>
    <w:rsid w:val="00443AB5"/>
    <w:rsid w:val="004B2388"/>
    <w:rsid w:val="004E6472"/>
    <w:rsid w:val="005E24DC"/>
    <w:rsid w:val="00606724"/>
    <w:rsid w:val="0063299E"/>
    <w:rsid w:val="00747108"/>
    <w:rsid w:val="00807310"/>
    <w:rsid w:val="0084466E"/>
    <w:rsid w:val="00867FE8"/>
    <w:rsid w:val="008D66CE"/>
    <w:rsid w:val="00944B32"/>
    <w:rsid w:val="0098583A"/>
    <w:rsid w:val="009A02C4"/>
    <w:rsid w:val="00A42991"/>
    <w:rsid w:val="00AC78AF"/>
    <w:rsid w:val="00B25316"/>
    <w:rsid w:val="00CA64FE"/>
    <w:rsid w:val="00D07134"/>
    <w:rsid w:val="00D24DA3"/>
    <w:rsid w:val="00D76614"/>
    <w:rsid w:val="00D77EFC"/>
    <w:rsid w:val="00DC39D3"/>
    <w:rsid w:val="00ED2AE5"/>
    <w:rsid w:val="00EF5B16"/>
    <w:rsid w:val="00F53882"/>
    <w:rsid w:val="00F870CD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3110"/>
    <w:pPr>
      <w:keepNext/>
      <w:keepLines/>
      <w:numPr>
        <w:numId w:val="7"/>
      </w:numPr>
      <w:spacing w:after="0"/>
      <w:outlineLvl w:val="0"/>
    </w:pPr>
    <w:rPr>
      <w:rFonts w:ascii="Cambria" w:eastAsia="Times New Roman" w:hAnsi="Cambria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110"/>
    <w:pPr>
      <w:keepNext/>
      <w:keepLines/>
      <w:numPr>
        <w:ilvl w:val="1"/>
        <w:numId w:val="7"/>
      </w:numPr>
      <w:spacing w:after="0"/>
      <w:outlineLvl w:val="1"/>
    </w:pPr>
    <w:rPr>
      <w:rFonts w:ascii="Cambria" w:eastAsia="Times New Roman" w:hAnsi="Cambr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110"/>
    <w:pPr>
      <w:keepNext/>
      <w:keepLines/>
      <w:numPr>
        <w:ilvl w:val="2"/>
        <w:numId w:val="7"/>
      </w:numPr>
      <w:spacing w:after="0"/>
      <w:outlineLvl w:val="2"/>
    </w:pPr>
    <w:rPr>
      <w:rFonts w:ascii="Cambria" w:eastAsia="Times New Roman" w:hAnsi="Cambria"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3110"/>
    <w:pPr>
      <w:keepNext/>
      <w:keepLines/>
      <w:numPr>
        <w:ilvl w:val="3"/>
        <w:numId w:val="7"/>
      </w:numPr>
      <w:spacing w:after="0"/>
      <w:outlineLvl w:val="3"/>
    </w:pPr>
    <w:rPr>
      <w:rFonts w:ascii="Cambria" w:eastAsia="Times New Roman" w:hAnsi="Cambria"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110"/>
    <w:rPr>
      <w:rFonts w:ascii="Cambria" w:hAnsi="Cambria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5B16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5B16"/>
    <w:rPr>
      <w:rFonts w:ascii="Cambria" w:hAnsi="Cambria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3110"/>
    <w:rPr>
      <w:rFonts w:ascii="Cambria" w:hAnsi="Cambria" w:cs="Times New Roman"/>
      <w:bCs/>
      <w:i/>
      <w:iCs/>
    </w:rPr>
  </w:style>
  <w:style w:type="paragraph" w:customStyle="1" w:styleId="StyleHeading1Bold">
    <w:name w:val="Style Heading 1 + Bold"/>
    <w:basedOn w:val="Heading1"/>
    <w:uiPriority w:val="99"/>
    <w:rsid w:val="00EF5B16"/>
  </w:style>
  <w:style w:type="paragraph" w:styleId="ListParagraph">
    <w:name w:val="List Paragraph"/>
    <w:basedOn w:val="Normal"/>
    <w:uiPriority w:val="99"/>
    <w:qFormat/>
    <w:rsid w:val="0060672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locked/>
    <w:rsid w:val="0063299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</dc:title>
  <dc:subject/>
  <dc:creator>Matt</dc:creator>
  <cp:keywords/>
  <dc:description/>
  <cp:lastModifiedBy> </cp:lastModifiedBy>
  <cp:revision>7</cp:revision>
  <dcterms:created xsi:type="dcterms:W3CDTF">2014-09-18T17:30:00Z</dcterms:created>
  <dcterms:modified xsi:type="dcterms:W3CDTF">2014-09-19T14:38:00Z</dcterms:modified>
</cp:coreProperties>
</file>